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3A" w:rsidRDefault="00C1293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B67D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pmo.mosreg.ru/upload/iblock/b1e/10.png" style="width:63pt;height:78.6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</w:rPr>
        <w:t xml:space="preserve"> </w:t>
      </w:r>
    </w:p>
    <w:p w:rsidR="00C1293A" w:rsidRPr="006908F2" w:rsidRDefault="00C1293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ОБЩЕСТВЕННАЯ ПАЛАТА </w:t>
      </w:r>
    </w:p>
    <w:p w:rsidR="00C1293A" w:rsidRPr="006908F2" w:rsidRDefault="00C1293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ГОРОДСКОГО ОКРУГА ДОМОДЕДОВО</w:t>
      </w:r>
    </w:p>
    <w:p w:rsidR="00C1293A" w:rsidRPr="006908F2" w:rsidRDefault="00C1293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МОСКОВСКОЙ ОБЛАСТИ</w:t>
      </w:r>
    </w:p>
    <w:p w:rsidR="00C1293A" w:rsidRPr="006908F2" w:rsidRDefault="00C1293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1293A" w:rsidRDefault="00C1293A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Комиссия по общественному контролю, открытости власти, противодействию коррупции и информационной политике</w:t>
      </w:r>
    </w:p>
    <w:p w:rsidR="00C1293A" w:rsidRPr="00762523" w:rsidRDefault="00C1293A" w:rsidP="009F020E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C1293A" w:rsidRPr="006908F2" w:rsidRDefault="00C1293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</w:rPr>
        <w:t xml:space="preserve"> 1</w:t>
      </w:r>
    </w:p>
    <w:p w:rsidR="00C1293A" w:rsidRPr="00762523" w:rsidRDefault="00C1293A" w:rsidP="00D12560">
      <w:pPr>
        <w:jc w:val="center"/>
        <w:rPr>
          <w:rFonts w:ascii="Times New Roman" w:hAnsi="Times New Roman"/>
          <w:b/>
          <w:sz w:val="24"/>
          <w:szCs w:val="24"/>
        </w:rPr>
      </w:pPr>
      <w:r w:rsidRPr="00762523">
        <w:rPr>
          <w:rFonts w:ascii="Times New Roman" w:hAnsi="Times New Roman"/>
          <w:b/>
          <w:sz w:val="24"/>
          <w:szCs w:val="24"/>
        </w:rPr>
        <w:t xml:space="preserve">Мониторинг </w:t>
      </w:r>
      <w:r w:rsidRPr="007625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уличного освещения</w:t>
      </w:r>
      <w:r w:rsidRPr="00762523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 </w:t>
      </w:r>
    </w:p>
    <w:p w:rsidR="00C1293A" w:rsidRPr="006908F2" w:rsidRDefault="00C1293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1293A" w:rsidRPr="006908F2" w:rsidRDefault="00C1293A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293A" w:rsidRPr="006908F2" w:rsidRDefault="00C1293A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293A" w:rsidRPr="006908F2" w:rsidRDefault="00C1293A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о. Домодедово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6252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марта</w:t>
      </w:r>
      <w:r w:rsidRPr="006908F2">
        <w:rPr>
          <w:rFonts w:ascii="Times New Roman" w:hAnsi="Times New Roman"/>
          <w:sz w:val="24"/>
        </w:rPr>
        <w:t xml:space="preserve"> 2018г</w:t>
      </w:r>
      <w:r>
        <w:rPr>
          <w:rFonts w:ascii="Times New Roman" w:hAnsi="Times New Roman"/>
          <w:sz w:val="24"/>
        </w:rPr>
        <w:t>.</w:t>
      </w:r>
    </w:p>
    <w:p w:rsidR="00C1293A" w:rsidRPr="006908F2" w:rsidRDefault="00C1293A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293A" w:rsidRPr="009E3761" w:rsidRDefault="00C1293A" w:rsidP="009E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Комиссия по мониторингу</w:t>
      </w:r>
      <w:r w:rsidRPr="006908F2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>. Еприкян, Ю. Живова, А. Андреев, Т. Губер, Е. Милосердов.</w:t>
      </w:r>
    </w:p>
    <w:p w:rsidR="00C1293A" w:rsidRPr="00C2463E" w:rsidRDefault="00C1293A" w:rsidP="00C2463E">
      <w:pPr>
        <w:ind w:right="-1" w:firstLine="426"/>
        <w:jc w:val="both"/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463E">
        <w:rPr>
          <w:rFonts w:ascii="Times New Roman" w:hAnsi="Times New Roman"/>
          <w:sz w:val="24"/>
          <w:szCs w:val="24"/>
        </w:rPr>
        <w:t xml:space="preserve">В ходе мониторинга </w:t>
      </w:r>
      <w:r w:rsidRPr="00C2463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уличного освящения, который проходил по всей территории городского округа Домодедово. Было выявлено 17 нарушений, 6 в городе и 11 на территории городского округа.  Чаще всего нарушение было вызвано причиной перегорания ламп освещения. 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Список адресок адресов с нарушениями можно посмотреть по ссылке </w:t>
      </w:r>
      <w:r w:rsidRPr="00C2463E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https://vk.com/wall-66416066_1163</w:t>
      </w: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:rsidR="00C1293A" w:rsidRDefault="00C1293A" w:rsidP="0061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93A" w:rsidRPr="005060B5" w:rsidRDefault="00C1293A" w:rsidP="0061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0B5">
        <w:rPr>
          <w:rFonts w:ascii="Times New Roman" w:hAnsi="Times New Roman"/>
          <w:b/>
          <w:sz w:val="24"/>
          <w:szCs w:val="24"/>
        </w:rPr>
        <w:t xml:space="preserve">Рекомендовано: </w:t>
      </w:r>
    </w:p>
    <w:p w:rsidR="00C1293A" w:rsidRDefault="00C1293A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Адресный список и описание нарушений переданы в Электросеть и начальникам территориальных отделов с рекомендацией устранения нарушений в ближайшее время.</w:t>
      </w:r>
    </w:p>
    <w:p w:rsidR="00C1293A" w:rsidRPr="00816156" w:rsidRDefault="00C1293A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Переодически проводить проверки уличного освещения сотрудникам территориального отдела самим или </w:t>
      </w:r>
      <w:r w:rsidRPr="00B053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 помощью</w:t>
      </w:r>
      <w:r w:rsidRPr="00B053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местного населения (ТОСы, </w:t>
      </w:r>
      <w:r w:rsidRPr="00B0539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уличкомы</w:t>
      </w:r>
      <w:r w:rsidRPr="00B0539D">
        <w:rPr>
          <w:rFonts w:ascii="Times New Roman" w:hAnsi="Times New Roman"/>
          <w:b/>
          <w:sz w:val="24"/>
          <w:szCs w:val="24"/>
          <w:shd w:val="clear" w:color="auto" w:fill="FFFFFF"/>
        </w:rPr>
        <w:t> и др.)</w:t>
      </w:r>
      <w:r w:rsidRPr="00B0539D">
        <w:rPr>
          <w:rFonts w:ascii="Times New Roman" w:hAnsi="Times New Roman"/>
          <w:b/>
          <w:sz w:val="24"/>
          <w:szCs w:val="24"/>
        </w:rPr>
        <w:t xml:space="preserve">. </w:t>
      </w:r>
    </w:p>
    <w:p w:rsidR="00C1293A" w:rsidRDefault="00C1293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293A" w:rsidRDefault="00C1293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293A" w:rsidRDefault="00C1293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293A" w:rsidRDefault="00C1293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293A" w:rsidRDefault="00C1293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293A" w:rsidRDefault="00C1293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293A" w:rsidRPr="00816156" w:rsidRDefault="00C1293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C1293A" w:rsidRPr="006908F2" w:rsidRDefault="00C1293A" w:rsidP="00826A1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1293A" w:rsidRPr="006908F2" w:rsidRDefault="00C1293A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C1293A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628E6"/>
    <w:rsid w:val="00387740"/>
    <w:rsid w:val="00397974"/>
    <w:rsid w:val="005060B5"/>
    <w:rsid w:val="00552C02"/>
    <w:rsid w:val="005844BF"/>
    <w:rsid w:val="0061462E"/>
    <w:rsid w:val="00655253"/>
    <w:rsid w:val="006908F2"/>
    <w:rsid w:val="006B221B"/>
    <w:rsid w:val="00762523"/>
    <w:rsid w:val="007B3009"/>
    <w:rsid w:val="00816156"/>
    <w:rsid w:val="0082399A"/>
    <w:rsid w:val="00826A14"/>
    <w:rsid w:val="008715D4"/>
    <w:rsid w:val="008B67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B04676"/>
    <w:rsid w:val="00B0539D"/>
    <w:rsid w:val="00C1293A"/>
    <w:rsid w:val="00C2463E"/>
    <w:rsid w:val="00C47DFA"/>
    <w:rsid w:val="00D12560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2</cp:revision>
  <cp:lastPrinted>2018-03-23T12:21:00Z</cp:lastPrinted>
  <dcterms:created xsi:type="dcterms:W3CDTF">2018-04-24T11:16:00Z</dcterms:created>
  <dcterms:modified xsi:type="dcterms:W3CDTF">2018-04-24T11:16:00Z</dcterms:modified>
</cp:coreProperties>
</file>